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33A0A" w14:textId="77777777" w:rsidR="00424A5A" w:rsidRPr="00447CA9" w:rsidRDefault="00424A5A">
      <w:pPr>
        <w:rPr>
          <w:rFonts w:ascii="Tahoma" w:hAnsi="Tahoma" w:cs="Tahoma"/>
          <w:sz w:val="20"/>
          <w:szCs w:val="20"/>
        </w:rPr>
      </w:pPr>
    </w:p>
    <w:p w14:paraId="19F64D5A" w14:textId="77777777" w:rsidR="00424A5A" w:rsidRPr="00447CA9" w:rsidRDefault="00424A5A">
      <w:pPr>
        <w:rPr>
          <w:rFonts w:ascii="Tahoma" w:hAnsi="Tahoma" w:cs="Tahoma"/>
          <w:sz w:val="20"/>
          <w:szCs w:val="20"/>
        </w:rPr>
      </w:pPr>
    </w:p>
    <w:p w14:paraId="1902469F" w14:textId="77777777" w:rsidR="00424A5A" w:rsidRPr="00447CA9" w:rsidRDefault="00424A5A" w:rsidP="00424A5A">
      <w:pPr>
        <w:rPr>
          <w:rFonts w:ascii="Tahoma" w:hAnsi="Tahoma" w:cs="Tahoma"/>
          <w:sz w:val="20"/>
          <w:szCs w:val="20"/>
        </w:rPr>
      </w:pPr>
    </w:p>
    <w:p w14:paraId="075BFBD6" w14:textId="77777777" w:rsidR="00424A5A" w:rsidRPr="00447CA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47CA9" w14:paraId="722EE8FF" w14:textId="77777777">
        <w:tc>
          <w:tcPr>
            <w:tcW w:w="1080" w:type="dxa"/>
            <w:vAlign w:val="center"/>
          </w:tcPr>
          <w:p w14:paraId="6ED8EB73" w14:textId="77777777" w:rsidR="00424A5A" w:rsidRPr="00447C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47CA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2CD8926" w14:textId="77777777" w:rsidR="00424A5A" w:rsidRPr="00447CA9" w:rsidRDefault="00447C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47CA9">
              <w:rPr>
                <w:rFonts w:ascii="Tahoma" w:hAnsi="Tahoma" w:cs="Tahoma"/>
                <w:color w:val="0000FF"/>
                <w:sz w:val="20"/>
                <w:szCs w:val="20"/>
              </w:rPr>
              <w:t>43001-378/2020-01</w:t>
            </w:r>
          </w:p>
        </w:tc>
        <w:tc>
          <w:tcPr>
            <w:tcW w:w="1080" w:type="dxa"/>
            <w:vAlign w:val="center"/>
          </w:tcPr>
          <w:p w14:paraId="72133FB5" w14:textId="77777777" w:rsidR="00424A5A" w:rsidRPr="00447C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77FF8D7" w14:textId="77777777" w:rsidR="00424A5A" w:rsidRPr="00447C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47CA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37A3423" w14:textId="77777777" w:rsidR="00424A5A" w:rsidRPr="00447CA9" w:rsidRDefault="00447C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47CA9">
              <w:rPr>
                <w:rFonts w:ascii="Tahoma" w:hAnsi="Tahoma" w:cs="Tahoma"/>
                <w:color w:val="0000FF"/>
                <w:sz w:val="20"/>
                <w:szCs w:val="20"/>
              </w:rPr>
              <w:t>A-2/21 G</w:t>
            </w:r>
            <w:r w:rsidR="00424A5A" w:rsidRPr="00447CA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47CA9" w14:paraId="67DC012B" w14:textId="77777777">
        <w:tc>
          <w:tcPr>
            <w:tcW w:w="1080" w:type="dxa"/>
            <w:vAlign w:val="center"/>
          </w:tcPr>
          <w:p w14:paraId="0CAD6704" w14:textId="77777777" w:rsidR="00424A5A" w:rsidRPr="00447C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47CA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355B8FA" w14:textId="77777777" w:rsidR="00424A5A" w:rsidRPr="00447CA9" w:rsidRDefault="00447C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47CA9">
              <w:rPr>
                <w:rFonts w:ascii="Tahoma" w:hAnsi="Tahoma" w:cs="Tahoma"/>
                <w:color w:val="0000FF"/>
                <w:sz w:val="20"/>
                <w:szCs w:val="20"/>
              </w:rPr>
              <w:t>11.01.2021</w:t>
            </w:r>
          </w:p>
        </w:tc>
        <w:tc>
          <w:tcPr>
            <w:tcW w:w="1080" w:type="dxa"/>
            <w:vAlign w:val="center"/>
          </w:tcPr>
          <w:p w14:paraId="3AA63553" w14:textId="77777777" w:rsidR="00424A5A" w:rsidRPr="00447C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5587737" w14:textId="77777777" w:rsidR="00424A5A" w:rsidRPr="00447C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47CA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DE22615" w14:textId="77777777" w:rsidR="00424A5A" w:rsidRPr="00447CA9" w:rsidRDefault="00447C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47CA9">
              <w:rPr>
                <w:rFonts w:ascii="Tahoma" w:hAnsi="Tahoma" w:cs="Tahoma"/>
                <w:color w:val="0000FF"/>
                <w:sz w:val="20"/>
                <w:szCs w:val="20"/>
              </w:rPr>
              <w:t>2431-20-001350/0</w:t>
            </w:r>
          </w:p>
        </w:tc>
      </w:tr>
    </w:tbl>
    <w:p w14:paraId="7E25AD1A" w14:textId="77777777" w:rsidR="00424A5A" w:rsidRPr="00447CA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66EC086" w14:textId="77777777" w:rsidR="00424A5A" w:rsidRPr="00447CA9" w:rsidRDefault="00424A5A">
      <w:pPr>
        <w:rPr>
          <w:rFonts w:ascii="Tahoma" w:hAnsi="Tahoma" w:cs="Tahoma"/>
          <w:sz w:val="20"/>
          <w:szCs w:val="20"/>
        </w:rPr>
      </w:pPr>
    </w:p>
    <w:p w14:paraId="61DC94BE" w14:textId="77777777" w:rsidR="00556816" w:rsidRPr="00447CA9" w:rsidRDefault="00556816">
      <w:pPr>
        <w:rPr>
          <w:rFonts w:ascii="Tahoma" w:hAnsi="Tahoma" w:cs="Tahoma"/>
          <w:sz w:val="20"/>
          <w:szCs w:val="20"/>
        </w:rPr>
      </w:pPr>
    </w:p>
    <w:p w14:paraId="66432279" w14:textId="77777777" w:rsidR="00424A5A" w:rsidRPr="00447CA9" w:rsidRDefault="00424A5A">
      <w:pPr>
        <w:rPr>
          <w:rFonts w:ascii="Tahoma" w:hAnsi="Tahoma" w:cs="Tahoma"/>
          <w:sz w:val="20"/>
          <w:szCs w:val="20"/>
        </w:rPr>
      </w:pPr>
    </w:p>
    <w:p w14:paraId="388E79EA" w14:textId="77777777" w:rsidR="00E813F4" w:rsidRPr="00447CA9" w:rsidRDefault="00E813F4" w:rsidP="00E813F4">
      <w:pPr>
        <w:rPr>
          <w:rFonts w:ascii="Tahoma" w:hAnsi="Tahoma" w:cs="Tahoma"/>
          <w:sz w:val="20"/>
          <w:szCs w:val="20"/>
        </w:rPr>
      </w:pPr>
    </w:p>
    <w:p w14:paraId="4CE7C672" w14:textId="77777777" w:rsidR="00E813F4" w:rsidRPr="00447CA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47CA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2B4E558" w14:textId="77777777" w:rsidR="00E813F4" w:rsidRPr="00447CA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47CA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0CF4A52" w14:textId="77777777" w:rsidR="00E813F4" w:rsidRPr="00447CA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47CA9" w14:paraId="2D5AEB83" w14:textId="77777777">
        <w:tc>
          <w:tcPr>
            <w:tcW w:w="9288" w:type="dxa"/>
          </w:tcPr>
          <w:p w14:paraId="4B62EE40" w14:textId="77777777" w:rsidR="00E813F4" w:rsidRPr="00447CA9" w:rsidRDefault="00447CA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47CA9">
              <w:rPr>
                <w:rFonts w:ascii="Tahoma" w:hAnsi="Tahoma" w:cs="Tahoma"/>
                <w:b/>
                <w:szCs w:val="20"/>
              </w:rPr>
              <w:t>Izvedba rekonstrukcije ceste R3-675/1207 Čatež ob Savi – Mokrice od km 3.600 do km 4.210, skozi naselje Podgračeno</w:t>
            </w:r>
          </w:p>
        </w:tc>
      </w:tr>
    </w:tbl>
    <w:p w14:paraId="1409C766" w14:textId="77777777" w:rsidR="00E813F4" w:rsidRPr="00447CA9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5633607B" w14:textId="77777777" w:rsidR="00447CA9" w:rsidRPr="00447CA9" w:rsidRDefault="00447CA9" w:rsidP="00447CA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47CA9">
        <w:rPr>
          <w:rFonts w:ascii="Tahoma" w:hAnsi="Tahoma" w:cs="Tahoma"/>
          <w:b/>
          <w:color w:val="333333"/>
          <w:sz w:val="20"/>
          <w:szCs w:val="20"/>
          <w:lang w:eastAsia="sl-SI"/>
        </w:rPr>
        <w:t>JN000031/2021-B01 - A-2/21; datum objave: 06.01.2021</w:t>
      </w:r>
    </w:p>
    <w:p w14:paraId="0C093304" w14:textId="77777777" w:rsidR="00E813F4" w:rsidRPr="00447CA9" w:rsidRDefault="00447CA9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447CA9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11.01.2021   14:15</w:t>
      </w:r>
    </w:p>
    <w:p w14:paraId="57F6DC3F" w14:textId="77777777" w:rsidR="00E813F4" w:rsidRPr="00447CA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46C34C7" w14:textId="77777777" w:rsidR="00E813F4" w:rsidRPr="00447CA9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47CA9">
        <w:rPr>
          <w:rFonts w:ascii="Tahoma" w:hAnsi="Tahoma" w:cs="Tahoma"/>
          <w:b/>
          <w:szCs w:val="20"/>
        </w:rPr>
        <w:t>Vprašanje:</w:t>
      </w:r>
    </w:p>
    <w:p w14:paraId="3631929B" w14:textId="77777777" w:rsidR="00E813F4" w:rsidRPr="00447CA9" w:rsidRDefault="00E813F4" w:rsidP="00447CA9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26D215C2" w14:textId="77777777" w:rsidR="00447CA9" w:rsidRPr="00447CA9" w:rsidRDefault="00447CA9" w:rsidP="00447CA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447CA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1.1.4 </w:t>
      </w:r>
      <w:proofErr w:type="spellStart"/>
      <w:r w:rsidRPr="00447CA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Zakoličba</w:t>
      </w:r>
      <w:proofErr w:type="spellEnd"/>
      <w:r w:rsidRPr="00447CA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oz. </w:t>
      </w:r>
      <w:proofErr w:type="spellStart"/>
      <w:r w:rsidRPr="00447CA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trasna</w:t>
      </w:r>
      <w:proofErr w:type="spellEnd"/>
      <w:r w:rsidRPr="00447CA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in višinska obeležba obstoječih komunalnih in drugih vodov in zaščita teh vodov na celotni trasi. Izvedba križanj z obstoječimi komunalnimi vodi in zaščita vodov skladno z detajli in pod nadzorom upravljalca vodov vključno z obnovo opozorilnih trakov. Katastrski posnetek križanj in vnos v kataster komunalnih vodov (GIS).</w:t>
      </w:r>
      <w:r w:rsidRPr="00447CA9">
        <w:rPr>
          <w:rFonts w:ascii="Tahoma" w:hAnsi="Tahoma" w:cs="Tahoma"/>
          <w:color w:val="333333"/>
          <w:sz w:val="20"/>
          <w:szCs w:val="20"/>
        </w:rPr>
        <w:br/>
      </w:r>
      <w:r w:rsidRPr="00447CA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meteorni kanal kos 5,00</w:t>
      </w:r>
      <w:r w:rsidRPr="00447CA9">
        <w:rPr>
          <w:rFonts w:ascii="Tahoma" w:hAnsi="Tahoma" w:cs="Tahoma"/>
          <w:color w:val="333333"/>
          <w:sz w:val="20"/>
          <w:szCs w:val="20"/>
        </w:rPr>
        <w:br/>
      </w:r>
      <w:r w:rsidRPr="00447CA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vodovod obstoječi kos 10,00</w:t>
      </w:r>
      <w:r w:rsidRPr="00447CA9">
        <w:rPr>
          <w:rFonts w:ascii="Tahoma" w:hAnsi="Tahoma" w:cs="Tahoma"/>
          <w:color w:val="333333"/>
          <w:sz w:val="20"/>
          <w:szCs w:val="20"/>
        </w:rPr>
        <w:br/>
      </w:r>
      <w:r w:rsidRPr="00447CA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elektro vod kos 3,00</w:t>
      </w:r>
      <w:r w:rsidRPr="00447CA9">
        <w:rPr>
          <w:rFonts w:ascii="Tahoma" w:hAnsi="Tahoma" w:cs="Tahoma"/>
          <w:color w:val="333333"/>
          <w:sz w:val="20"/>
          <w:szCs w:val="20"/>
        </w:rPr>
        <w:br/>
      </w:r>
      <w:r w:rsidRPr="00447CA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telekomunikacijski vodi kos 5,00</w:t>
      </w:r>
      <w:r w:rsidRPr="00447CA9">
        <w:rPr>
          <w:rFonts w:ascii="Tahoma" w:hAnsi="Tahoma" w:cs="Tahoma"/>
          <w:color w:val="333333"/>
          <w:sz w:val="20"/>
          <w:szCs w:val="20"/>
        </w:rPr>
        <w:br/>
      </w:r>
      <w:r w:rsidRPr="00447CA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kanalizacija kos 1,00</w:t>
      </w:r>
      <w:r w:rsidRPr="00447CA9">
        <w:rPr>
          <w:rFonts w:ascii="Tahoma" w:hAnsi="Tahoma" w:cs="Tahoma"/>
          <w:color w:val="333333"/>
          <w:sz w:val="20"/>
          <w:szCs w:val="20"/>
        </w:rPr>
        <w:br/>
      </w:r>
      <w:r w:rsidRPr="00447CA9">
        <w:rPr>
          <w:rFonts w:ascii="Tahoma" w:hAnsi="Tahoma" w:cs="Tahoma"/>
          <w:color w:val="333333"/>
          <w:sz w:val="20"/>
          <w:szCs w:val="20"/>
        </w:rPr>
        <w:br/>
      </w:r>
      <w:r w:rsidRPr="00447CA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1.1.5 Izvedba križanj z vsemi neevidentiranimi vodi in zaščita le-teh skladno s soglasji ter pod nadzorom upravljavca vodov, vključno z obnovo opozorilnih trakov. Katastrski posnetek v skladu z zbirnim katastrom podzemnih komunalnih vodov in vnos v GIS upravljavca. Obvezno priložiti fotografije vodov. kos 5,00</w:t>
      </w:r>
      <w:r w:rsidRPr="00447CA9">
        <w:rPr>
          <w:rFonts w:ascii="Tahoma" w:hAnsi="Tahoma" w:cs="Tahoma"/>
          <w:color w:val="333333"/>
          <w:sz w:val="20"/>
          <w:szCs w:val="20"/>
        </w:rPr>
        <w:br/>
      </w:r>
      <w:r w:rsidRPr="00447CA9">
        <w:rPr>
          <w:rFonts w:ascii="Tahoma" w:hAnsi="Tahoma" w:cs="Tahoma"/>
          <w:color w:val="333333"/>
          <w:sz w:val="20"/>
          <w:szCs w:val="20"/>
        </w:rPr>
        <w:br/>
      </w:r>
      <w:r w:rsidRPr="00447CA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Prosimo, da razdelate bolj natančno te postavke, ker se jih ne more ponuditi na kos,...ali pa naj naročnik poda oceno in naj bo za vse ponudnike ista, in obračun po dejanskih stroških...</w:t>
      </w:r>
    </w:p>
    <w:p w14:paraId="649977F6" w14:textId="77777777" w:rsidR="00E813F4" w:rsidRPr="00447CA9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14:paraId="6E9BF2F4" w14:textId="77777777" w:rsidR="00E813F4" w:rsidRPr="00447CA9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14:paraId="6FC46BA1" w14:textId="59EF1752"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447CA9">
        <w:rPr>
          <w:rFonts w:ascii="Tahoma" w:hAnsi="Tahoma" w:cs="Tahoma"/>
          <w:b/>
          <w:szCs w:val="20"/>
        </w:rPr>
        <w:t>Odgovor:</w:t>
      </w:r>
    </w:p>
    <w:p w14:paraId="445E9AF3" w14:textId="77777777" w:rsidR="009444A9" w:rsidRPr="00447CA9" w:rsidRDefault="009444A9" w:rsidP="00E813F4">
      <w:pPr>
        <w:pStyle w:val="BodyText2"/>
        <w:rPr>
          <w:rFonts w:ascii="Tahoma" w:hAnsi="Tahoma" w:cs="Tahoma"/>
          <w:b/>
          <w:szCs w:val="20"/>
        </w:rPr>
      </w:pPr>
    </w:p>
    <w:p w14:paraId="4E90A611" w14:textId="1E3FC2C7" w:rsidR="003A45E2" w:rsidRPr="000628B5" w:rsidRDefault="00B54C98" w:rsidP="003A45E2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Naročnik bo za obe navedeni postavki določil ocenjeno vrednost. Obračun bo na podlagi dejanskih stroškov. </w:t>
      </w:r>
      <w:bookmarkStart w:id="0" w:name="_GoBack"/>
      <w:bookmarkEnd w:id="0"/>
      <w:r w:rsidR="003A45E2" w:rsidRPr="000628B5">
        <w:rPr>
          <w:rFonts w:ascii="Tahoma" w:hAnsi="Tahoma" w:cs="Tahoma"/>
          <w:szCs w:val="20"/>
        </w:rPr>
        <w:t>Naročnik bo v zakonitem roku objavil spremembo razpisne dokumentacije s čistopisom popisa del.</w:t>
      </w:r>
    </w:p>
    <w:p w14:paraId="698C8329" w14:textId="77777777" w:rsidR="003A45E2" w:rsidRDefault="003A45E2" w:rsidP="009B2CEC">
      <w:pPr>
        <w:pStyle w:val="BodyText2"/>
        <w:jc w:val="left"/>
        <w:rPr>
          <w:rFonts w:ascii="Tahoma" w:hAnsi="Tahoma" w:cs="Tahoma"/>
          <w:szCs w:val="20"/>
        </w:rPr>
      </w:pPr>
    </w:p>
    <w:p w14:paraId="5D61FC64" w14:textId="77777777" w:rsidR="00E813F4" w:rsidRPr="00447CA9" w:rsidRDefault="00E813F4" w:rsidP="00447CA9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sz w:val="20"/>
          <w:szCs w:val="20"/>
        </w:rPr>
      </w:pPr>
    </w:p>
    <w:sectPr w:rsidR="00E813F4" w:rsidRPr="00447C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65279" w14:textId="77777777" w:rsidR="00245E3D" w:rsidRDefault="00245E3D">
      <w:r>
        <w:separator/>
      </w:r>
    </w:p>
  </w:endnote>
  <w:endnote w:type="continuationSeparator" w:id="0">
    <w:p w14:paraId="3D3E4ECB" w14:textId="77777777" w:rsidR="00245E3D" w:rsidRDefault="0024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FF22F" w14:textId="77777777" w:rsidR="00447CA9" w:rsidRDefault="00447C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3D65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602279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BC30B87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49E30F5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3C8E4AC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CF960C5" w14:textId="5CEB5479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A45E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BB53394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5188944C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3E828" w14:textId="77777777" w:rsidR="00E813F4" w:rsidRDefault="00E813F4" w:rsidP="002507C2">
    <w:pPr>
      <w:pStyle w:val="Footer"/>
      <w:ind w:firstLine="540"/>
    </w:pPr>
    <w:r>
      <w:t xml:space="preserve">  </w:t>
    </w:r>
    <w:r w:rsidR="00447CA9" w:rsidRPr="00643501">
      <w:rPr>
        <w:noProof/>
        <w:lang w:eastAsia="sl-SI"/>
      </w:rPr>
      <w:drawing>
        <wp:inline distT="0" distB="0" distL="0" distR="0" wp14:anchorId="545902CD" wp14:editId="75CD4AA9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47CA9" w:rsidRPr="00643501">
      <w:rPr>
        <w:noProof/>
        <w:lang w:eastAsia="sl-SI"/>
      </w:rPr>
      <w:drawing>
        <wp:inline distT="0" distB="0" distL="0" distR="0" wp14:anchorId="5FB62D94" wp14:editId="6AFF6E17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47CA9" w:rsidRPr="00CF74F9">
      <w:rPr>
        <w:noProof/>
        <w:lang w:eastAsia="sl-SI"/>
      </w:rPr>
      <w:drawing>
        <wp:inline distT="0" distB="0" distL="0" distR="0" wp14:anchorId="642F54B3" wp14:editId="06D14A0C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67E1548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38F5E" w14:textId="77777777" w:rsidR="00245E3D" w:rsidRDefault="00245E3D">
      <w:r>
        <w:separator/>
      </w:r>
    </w:p>
  </w:footnote>
  <w:footnote w:type="continuationSeparator" w:id="0">
    <w:p w14:paraId="2CB77E73" w14:textId="77777777" w:rsidR="00245E3D" w:rsidRDefault="00245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11787" w14:textId="77777777" w:rsidR="00447CA9" w:rsidRDefault="00447C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1F562" w14:textId="77777777" w:rsidR="00447CA9" w:rsidRDefault="00447C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16343" w14:textId="77777777" w:rsidR="00DB7CDA" w:rsidRDefault="00447CA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A1CB772" wp14:editId="4AB672A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A9"/>
    <w:rsid w:val="000646A9"/>
    <w:rsid w:val="001836BB"/>
    <w:rsid w:val="00216549"/>
    <w:rsid w:val="00245E3D"/>
    <w:rsid w:val="002507C2"/>
    <w:rsid w:val="00290551"/>
    <w:rsid w:val="003133A6"/>
    <w:rsid w:val="003560E2"/>
    <w:rsid w:val="003579C0"/>
    <w:rsid w:val="003A45E2"/>
    <w:rsid w:val="00424A5A"/>
    <w:rsid w:val="0044323F"/>
    <w:rsid w:val="00447CA9"/>
    <w:rsid w:val="004B34B5"/>
    <w:rsid w:val="00556816"/>
    <w:rsid w:val="00634B0D"/>
    <w:rsid w:val="00637BE6"/>
    <w:rsid w:val="009444A9"/>
    <w:rsid w:val="009B1FD9"/>
    <w:rsid w:val="009B2CEC"/>
    <w:rsid w:val="00A05C73"/>
    <w:rsid w:val="00A17575"/>
    <w:rsid w:val="00AD3747"/>
    <w:rsid w:val="00B54C98"/>
    <w:rsid w:val="00BD7892"/>
    <w:rsid w:val="00C5676D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934CC71"/>
  <w15:chartTrackingRefBased/>
  <w15:docId w15:val="{5C591C5F-50BA-440C-9229-DBA754E4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47CA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47CA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B2CEC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668</TotalTime>
  <Pages>1</Pages>
  <Words>225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5</cp:revision>
  <cp:lastPrinted>2021-01-27T13:13:00Z</cp:lastPrinted>
  <dcterms:created xsi:type="dcterms:W3CDTF">2021-01-11T13:22:00Z</dcterms:created>
  <dcterms:modified xsi:type="dcterms:W3CDTF">2021-01-27T13:13:00Z</dcterms:modified>
</cp:coreProperties>
</file>